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CC421" w14:textId="77777777" w:rsidR="00E679C4" w:rsidRPr="00E679C4" w:rsidRDefault="007C4DEB" w:rsidP="00E679C4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Application for </w:t>
      </w:r>
      <w:r w:rsidR="00AF4E76">
        <w:rPr>
          <w:b/>
          <w:sz w:val="32"/>
          <w:szCs w:val="32"/>
          <w:lang w:val="en-US"/>
        </w:rPr>
        <w:t>Variation to Development Control Plan</w:t>
      </w:r>
    </w:p>
    <w:p w14:paraId="57FCD7BD" w14:textId="77777777" w:rsidR="007C4DEB" w:rsidRDefault="007C4DEB">
      <w:pPr>
        <w:rPr>
          <w:b/>
          <w:sz w:val="32"/>
          <w:szCs w:val="32"/>
          <w:lang w:val="en-US"/>
        </w:rPr>
      </w:pP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6"/>
        <w:gridCol w:w="1139"/>
        <w:gridCol w:w="1047"/>
        <w:gridCol w:w="1275"/>
        <w:gridCol w:w="2101"/>
        <w:gridCol w:w="567"/>
        <w:gridCol w:w="1133"/>
        <w:gridCol w:w="992"/>
        <w:gridCol w:w="1275"/>
      </w:tblGrid>
      <w:tr w:rsidR="00B069E2" w14:paraId="1D3C3E43" w14:textId="77777777" w:rsidTr="000266A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9ED5EE1" w14:textId="77777777" w:rsidR="00D649D1" w:rsidRDefault="00D649D1" w:rsidP="000266AB">
            <w:pPr>
              <w:numPr>
                <w:ilvl w:val="0"/>
                <w:numId w:val="16"/>
              </w:numPr>
              <w:spacing w:before="60" w:after="60"/>
              <w:rPr>
                <w:b/>
                <w:color w:val="auto"/>
                <w:sz w:val="24"/>
                <w:lang w:val="en-US"/>
              </w:rPr>
            </w:pPr>
          </w:p>
        </w:tc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25DA2D3" w14:textId="77777777" w:rsidR="00B069E2" w:rsidRPr="00D649D1" w:rsidRDefault="00E23D4E" w:rsidP="000266AB">
            <w:pPr>
              <w:pStyle w:val="Heading1"/>
              <w:rPr>
                <w:i/>
                <w:color w:val="auto"/>
              </w:rPr>
            </w:pPr>
            <w:r>
              <w:rPr>
                <w:i/>
                <w:color w:val="auto"/>
              </w:rPr>
              <w:t>DA No ____/____</w:t>
            </w:r>
          </w:p>
        </w:tc>
      </w:tr>
      <w:tr w:rsidR="00351AA6" w14:paraId="742AB150" w14:textId="77777777" w:rsidTr="000266AB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B2D605D" w14:textId="77777777" w:rsidR="002311DC" w:rsidRDefault="002311DC" w:rsidP="000266AB">
            <w:pPr>
              <w:numPr>
                <w:ilvl w:val="0"/>
                <w:numId w:val="16"/>
              </w:numPr>
              <w:spacing w:before="60" w:after="60"/>
              <w:rPr>
                <w:b/>
                <w:color w:val="auto"/>
                <w:sz w:val="24"/>
                <w:lang w:val="en-US"/>
              </w:rPr>
            </w:pPr>
          </w:p>
        </w:tc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6D6A954" w14:textId="38B6F75A" w:rsidR="002311DC" w:rsidRDefault="002311DC" w:rsidP="000266AB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Subject Land:</w:t>
            </w:r>
          </w:p>
        </w:tc>
      </w:tr>
      <w:tr w:rsidR="006E18CA" w14:paraId="72497B13" w14:textId="77777777" w:rsidTr="000266AB">
        <w:trPr>
          <w:cantSplit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E924AFD" w14:textId="0B2FB690" w:rsidR="006E18CA" w:rsidRDefault="006E18CA" w:rsidP="000266AB">
            <w:pPr>
              <w:spacing w:before="60" w:after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House No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53ACB7" w14:textId="77777777" w:rsidR="006E18CA" w:rsidRDefault="006E18CA" w:rsidP="000266AB">
            <w:pPr>
              <w:spacing w:before="60" w:after="60"/>
              <w:jc w:val="both"/>
              <w:rPr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E15DC66" w14:textId="77777777" w:rsidR="006E18CA" w:rsidRDefault="006E18CA" w:rsidP="000266AB">
            <w:pPr>
              <w:spacing w:before="60" w:after="6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Street</w:t>
            </w:r>
          </w:p>
        </w:tc>
        <w:tc>
          <w:tcPr>
            <w:tcW w:w="6071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4E887" w14:textId="77777777" w:rsidR="006E18CA" w:rsidRDefault="006E18CA" w:rsidP="000266AB">
            <w:pPr>
              <w:spacing w:before="60" w:after="60"/>
              <w:jc w:val="both"/>
              <w:rPr>
                <w:sz w:val="20"/>
                <w:lang w:val="en-US"/>
              </w:rPr>
            </w:pPr>
          </w:p>
        </w:tc>
      </w:tr>
      <w:tr w:rsidR="006E18CA" w14:paraId="16249162" w14:textId="77777777" w:rsidTr="000266AB">
        <w:trPr>
          <w:cantSplit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80387CF" w14:textId="77777777" w:rsidR="006E18CA" w:rsidRDefault="006E18CA" w:rsidP="000266AB">
            <w:pPr>
              <w:spacing w:before="60" w:after="60"/>
              <w:ind w:right="20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Town </w:t>
            </w:r>
          </w:p>
        </w:tc>
        <w:tc>
          <w:tcPr>
            <w:tcW w:w="839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7DC614" w14:textId="77777777" w:rsidR="006E18CA" w:rsidRDefault="006E18CA" w:rsidP="000266AB">
            <w:pPr>
              <w:spacing w:before="60" w:after="60"/>
              <w:rPr>
                <w:sz w:val="20"/>
                <w:lang w:val="en-US"/>
              </w:rPr>
            </w:pPr>
          </w:p>
        </w:tc>
      </w:tr>
      <w:tr w:rsidR="002A2915" w14:paraId="0335B667" w14:textId="77777777" w:rsidTr="000266AB">
        <w:trPr>
          <w:cantSplit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8A23C78" w14:textId="407B6989" w:rsidR="002A2915" w:rsidRDefault="002A2915" w:rsidP="000266AB">
            <w:pPr>
              <w:spacing w:before="60" w:after="60"/>
              <w:ind w:left="3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Lot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F695BF" w14:textId="77777777" w:rsidR="002A2915" w:rsidRDefault="002A2915" w:rsidP="000266AB">
            <w:pPr>
              <w:spacing w:before="60" w:after="60"/>
              <w:rPr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8DB852B" w14:textId="77777777" w:rsidR="002A2915" w:rsidRDefault="002A2915" w:rsidP="000266AB">
            <w:pPr>
              <w:spacing w:before="60" w:after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Section</w:t>
            </w:r>
          </w:p>
        </w:tc>
        <w:tc>
          <w:tcPr>
            <w:tcW w:w="21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90B915" w14:textId="77777777" w:rsidR="002A2915" w:rsidRDefault="002A2915" w:rsidP="000266AB">
            <w:pPr>
              <w:spacing w:before="60" w:after="60"/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3193B22" w14:textId="77777777" w:rsidR="002A2915" w:rsidRDefault="002A2915" w:rsidP="000266AB">
            <w:pPr>
              <w:spacing w:before="60" w:after="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FE85C2" w14:textId="77777777" w:rsidR="002A2915" w:rsidRDefault="002A2915" w:rsidP="000266AB">
            <w:pPr>
              <w:spacing w:before="60" w:after="60"/>
              <w:rPr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E2770" w14:textId="77777777" w:rsidR="002A2915" w:rsidRDefault="002A2915" w:rsidP="000266AB">
            <w:pPr>
              <w:spacing w:before="60" w:after="60"/>
              <w:rPr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C3DC" w14:textId="77777777" w:rsidR="002A2915" w:rsidRDefault="002A2915" w:rsidP="000266AB">
            <w:pPr>
              <w:spacing w:before="60" w:after="60"/>
              <w:rPr>
                <w:sz w:val="20"/>
                <w:lang w:val="en-US"/>
              </w:rPr>
            </w:pPr>
          </w:p>
        </w:tc>
      </w:tr>
    </w:tbl>
    <w:p w14:paraId="3EA33AFA" w14:textId="77777777" w:rsidR="00AA5245" w:rsidRDefault="00AA5245" w:rsidP="00321196">
      <w:pPr>
        <w:rPr>
          <w:sz w:val="20"/>
          <w:lang w:val="en-US"/>
        </w:rPr>
      </w:pPr>
    </w:p>
    <w:p w14:paraId="171A4D16" w14:textId="77777777" w:rsidR="00E679C4" w:rsidRDefault="000A0712" w:rsidP="00E679C4">
      <w:pPr>
        <w:rPr>
          <w:b/>
          <w:sz w:val="20"/>
          <w:lang w:val="en-US"/>
        </w:rPr>
      </w:pPr>
      <w:r w:rsidRPr="00664DCF">
        <w:rPr>
          <w:b/>
          <w:sz w:val="20"/>
          <w:lang w:val="en-US"/>
        </w:rPr>
        <w:t>Information for the applicant</w:t>
      </w:r>
    </w:p>
    <w:p w14:paraId="670BFB50" w14:textId="77777777" w:rsidR="00664DCF" w:rsidRDefault="00664DCF" w:rsidP="00664DCF">
      <w:pPr>
        <w:rPr>
          <w:sz w:val="20"/>
        </w:rPr>
      </w:pPr>
      <w:r w:rsidRPr="00E03AB7">
        <w:rPr>
          <w:sz w:val="20"/>
        </w:rPr>
        <w:t>Notwithstanding</w:t>
      </w:r>
      <w:r w:rsidRPr="00E03AB7">
        <w:rPr>
          <w:spacing w:val="-19"/>
          <w:sz w:val="20"/>
        </w:rPr>
        <w:t xml:space="preserve"> </w:t>
      </w:r>
      <w:r w:rsidRPr="00E03AB7">
        <w:rPr>
          <w:sz w:val="20"/>
        </w:rPr>
        <w:t>any</w:t>
      </w:r>
      <w:r w:rsidRPr="00E03AB7">
        <w:rPr>
          <w:spacing w:val="-4"/>
          <w:sz w:val="20"/>
        </w:rPr>
        <w:t xml:space="preserve"> </w:t>
      </w:r>
      <w:r w:rsidRPr="00E03AB7">
        <w:rPr>
          <w:sz w:val="20"/>
        </w:rPr>
        <w:t>provisions</w:t>
      </w:r>
      <w:r w:rsidRPr="00E03AB7">
        <w:rPr>
          <w:spacing w:val="-8"/>
          <w:sz w:val="20"/>
        </w:rPr>
        <w:t xml:space="preserve"> </w:t>
      </w:r>
      <w:r w:rsidRPr="00E03AB7">
        <w:rPr>
          <w:sz w:val="20"/>
        </w:rPr>
        <w:t xml:space="preserve">of this </w:t>
      </w:r>
      <w:r w:rsidRPr="00E03AB7">
        <w:rPr>
          <w:spacing w:val="-2"/>
          <w:sz w:val="20"/>
        </w:rPr>
        <w:t>DCP,</w:t>
      </w:r>
      <w:r w:rsidRPr="00E03AB7">
        <w:rPr>
          <w:spacing w:val="2"/>
          <w:sz w:val="20"/>
        </w:rPr>
        <w:t xml:space="preserve"> </w:t>
      </w:r>
      <w:r w:rsidRPr="00E03AB7">
        <w:rPr>
          <w:sz w:val="20"/>
        </w:rPr>
        <w:t>other</w:t>
      </w:r>
      <w:r w:rsidRPr="00E03AB7">
        <w:rPr>
          <w:spacing w:val="-3"/>
          <w:sz w:val="20"/>
        </w:rPr>
        <w:t xml:space="preserve"> </w:t>
      </w:r>
      <w:r w:rsidRPr="00E03AB7">
        <w:rPr>
          <w:sz w:val="20"/>
        </w:rPr>
        <w:t>than</w:t>
      </w:r>
      <w:r w:rsidRPr="00E03AB7">
        <w:rPr>
          <w:spacing w:val="-6"/>
          <w:sz w:val="20"/>
        </w:rPr>
        <w:t xml:space="preserve"> </w:t>
      </w:r>
      <w:r w:rsidRPr="00E03AB7">
        <w:rPr>
          <w:sz w:val="20"/>
        </w:rPr>
        <w:t>those</w:t>
      </w:r>
      <w:r w:rsidRPr="00E03AB7">
        <w:rPr>
          <w:spacing w:val="-4"/>
          <w:sz w:val="20"/>
        </w:rPr>
        <w:t xml:space="preserve"> </w:t>
      </w:r>
      <w:r w:rsidRPr="00E03AB7">
        <w:rPr>
          <w:sz w:val="20"/>
        </w:rPr>
        <w:t>standards</w:t>
      </w:r>
      <w:r w:rsidRPr="00E03AB7">
        <w:rPr>
          <w:spacing w:val="-7"/>
          <w:sz w:val="20"/>
        </w:rPr>
        <w:t xml:space="preserve"> </w:t>
      </w:r>
      <w:r w:rsidRPr="00E03AB7">
        <w:rPr>
          <w:sz w:val="20"/>
        </w:rPr>
        <w:t>included</w:t>
      </w:r>
      <w:r w:rsidRPr="00E03AB7">
        <w:rPr>
          <w:spacing w:val="-7"/>
          <w:sz w:val="20"/>
        </w:rPr>
        <w:t xml:space="preserve"> </w:t>
      </w:r>
      <w:r w:rsidRPr="00E03AB7">
        <w:rPr>
          <w:sz w:val="20"/>
        </w:rPr>
        <w:t>in</w:t>
      </w:r>
      <w:r w:rsidRPr="00E03AB7">
        <w:rPr>
          <w:spacing w:val="40"/>
          <w:sz w:val="20"/>
        </w:rPr>
        <w:t xml:space="preserve"> </w:t>
      </w:r>
      <w:r w:rsidRPr="00E03AB7">
        <w:rPr>
          <w:sz w:val="20"/>
        </w:rPr>
        <w:t>other</w:t>
      </w:r>
      <w:r w:rsidRPr="00E03AB7">
        <w:rPr>
          <w:spacing w:val="-6"/>
          <w:sz w:val="20"/>
        </w:rPr>
        <w:t xml:space="preserve"> </w:t>
      </w:r>
      <w:r w:rsidRPr="00E03AB7">
        <w:rPr>
          <w:sz w:val="20"/>
        </w:rPr>
        <w:t xml:space="preserve">legislation </w:t>
      </w:r>
      <w:r w:rsidRPr="00E03AB7">
        <w:rPr>
          <w:spacing w:val="-2"/>
          <w:sz w:val="20"/>
        </w:rPr>
        <w:t>or</w:t>
      </w:r>
      <w:r w:rsidRPr="00E03AB7">
        <w:rPr>
          <w:sz w:val="20"/>
        </w:rPr>
        <w:t xml:space="preserve"> are</w:t>
      </w:r>
      <w:r w:rsidRPr="00E03AB7">
        <w:rPr>
          <w:spacing w:val="-3"/>
          <w:sz w:val="20"/>
        </w:rPr>
        <w:t xml:space="preserve"> </w:t>
      </w:r>
      <w:r w:rsidRPr="00E03AB7">
        <w:rPr>
          <w:spacing w:val="-2"/>
          <w:sz w:val="20"/>
        </w:rPr>
        <w:t>only</w:t>
      </w:r>
      <w:r w:rsidRPr="00E03AB7">
        <w:rPr>
          <w:spacing w:val="-6"/>
          <w:sz w:val="20"/>
        </w:rPr>
        <w:t xml:space="preserve"> </w:t>
      </w:r>
      <w:r w:rsidRPr="00E03AB7">
        <w:rPr>
          <w:sz w:val="20"/>
        </w:rPr>
        <w:t>permitted</w:t>
      </w:r>
      <w:r w:rsidRPr="00E03AB7">
        <w:rPr>
          <w:spacing w:val="-9"/>
          <w:sz w:val="20"/>
        </w:rPr>
        <w:t xml:space="preserve"> </w:t>
      </w:r>
      <w:r w:rsidRPr="00E03AB7">
        <w:rPr>
          <w:sz w:val="20"/>
        </w:rPr>
        <w:t>to</w:t>
      </w:r>
      <w:r w:rsidRPr="00E03AB7">
        <w:rPr>
          <w:spacing w:val="-4"/>
          <w:sz w:val="20"/>
        </w:rPr>
        <w:t xml:space="preserve"> </w:t>
      </w:r>
      <w:r w:rsidRPr="00E03AB7">
        <w:rPr>
          <w:sz w:val="20"/>
        </w:rPr>
        <w:t>be</w:t>
      </w:r>
      <w:r w:rsidRPr="00E03AB7">
        <w:rPr>
          <w:spacing w:val="-2"/>
          <w:sz w:val="20"/>
        </w:rPr>
        <w:t xml:space="preserve"> </w:t>
      </w:r>
      <w:r w:rsidRPr="00E03AB7">
        <w:rPr>
          <w:sz w:val="20"/>
        </w:rPr>
        <w:t>varied</w:t>
      </w:r>
      <w:r w:rsidRPr="00E03AB7">
        <w:rPr>
          <w:spacing w:val="-4"/>
          <w:sz w:val="20"/>
        </w:rPr>
        <w:t xml:space="preserve"> </w:t>
      </w:r>
      <w:r w:rsidRPr="00E03AB7">
        <w:rPr>
          <w:sz w:val="20"/>
        </w:rPr>
        <w:t>as</w:t>
      </w:r>
      <w:r w:rsidRPr="00E03AB7">
        <w:rPr>
          <w:spacing w:val="-2"/>
          <w:sz w:val="20"/>
        </w:rPr>
        <w:t xml:space="preserve"> </w:t>
      </w:r>
      <w:r w:rsidRPr="00E03AB7">
        <w:rPr>
          <w:sz w:val="20"/>
        </w:rPr>
        <w:t>development standards,</w:t>
      </w:r>
      <w:r w:rsidRPr="00E03AB7">
        <w:rPr>
          <w:spacing w:val="45"/>
          <w:sz w:val="20"/>
        </w:rPr>
        <w:t xml:space="preserve"> </w:t>
      </w:r>
      <w:r w:rsidRPr="00E03AB7">
        <w:rPr>
          <w:sz w:val="20"/>
        </w:rPr>
        <w:t>Council</w:t>
      </w:r>
      <w:r w:rsidRPr="00E03AB7">
        <w:rPr>
          <w:spacing w:val="-8"/>
          <w:sz w:val="20"/>
        </w:rPr>
        <w:t xml:space="preserve"> </w:t>
      </w:r>
      <w:r w:rsidRPr="00E03AB7">
        <w:rPr>
          <w:sz w:val="20"/>
        </w:rPr>
        <w:t>may</w:t>
      </w:r>
      <w:r w:rsidRPr="00E03AB7">
        <w:rPr>
          <w:spacing w:val="-7"/>
          <w:sz w:val="20"/>
        </w:rPr>
        <w:t xml:space="preserve"> </w:t>
      </w:r>
      <w:r w:rsidRPr="00E03AB7">
        <w:rPr>
          <w:sz w:val="20"/>
        </w:rPr>
        <w:t>consider</w:t>
      </w:r>
      <w:r w:rsidRPr="00E03AB7">
        <w:rPr>
          <w:spacing w:val="-6"/>
          <w:sz w:val="20"/>
        </w:rPr>
        <w:t xml:space="preserve"> </w:t>
      </w:r>
      <w:r w:rsidRPr="00E03AB7">
        <w:rPr>
          <w:sz w:val="20"/>
        </w:rPr>
        <w:t>a variation to</w:t>
      </w:r>
      <w:r w:rsidRPr="00E03AB7">
        <w:rPr>
          <w:spacing w:val="-2"/>
          <w:sz w:val="20"/>
        </w:rPr>
        <w:t xml:space="preserve"> </w:t>
      </w:r>
      <w:r w:rsidRPr="00E03AB7">
        <w:rPr>
          <w:sz w:val="20"/>
        </w:rPr>
        <w:t>the</w:t>
      </w:r>
      <w:r w:rsidRPr="00E03AB7">
        <w:rPr>
          <w:spacing w:val="-2"/>
          <w:sz w:val="20"/>
        </w:rPr>
        <w:t xml:space="preserve"> DCP. </w:t>
      </w:r>
      <w:r w:rsidRPr="00E03AB7">
        <w:rPr>
          <w:sz w:val="20"/>
        </w:rPr>
        <w:t> </w:t>
      </w:r>
    </w:p>
    <w:p w14:paraId="2CA6F2F0" w14:textId="77777777" w:rsidR="000A0712" w:rsidRDefault="000A0712" w:rsidP="000266AB">
      <w:pPr>
        <w:pStyle w:val="ListParagraph"/>
        <w:numPr>
          <w:ilvl w:val="0"/>
          <w:numId w:val="30"/>
        </w:numPr>
        <w:spacing w:before="60"/>
        <w:ind w:left="567" w:hanging="567"/>
        <w:contextualSpacing w:val="0"/>
        <w:rPr>
          <w:bCs/>
          <w:sz w:val="20"/>
          <w:lang w:val="en-US"/>
        </w:rPr>
      </w:pPr>
      <w:r>
        <w:rPr>
          <w:bCs/>
          <w:sz w:val="20"/>
          <w:lang w:val="en-US"/>
        </w:rPr>
        <w:t>Any application which</w:t>
      </w:r>
      <w:r w:rsidR="009D145E">
        <w:rPr>
          <w:bCs/>
          <w:sz w:val="20"/>
          <w:lang w:val="en-US"/>
        </w:rPr>
        <w:t xml:space="preserve"> seeks to vary a development control under Council’s Development Control Plans (DCP) must be supported by a written request.  Applicants should use this proforma to address any relevant matters.</w:t>
      </w:r>
    </w:p>
    <w:p w14:paraId="1BC2BDA7" w14:textId="77777777" w:rsidR="009D145E" w:rsidRDefault="009D145E" w:rsidP="000266AB">
      <w:pPr>
        <w:pStyle w:val="ListParagraph"/>
        <w:numPr>
          <w:ilvl w:val="0"/>
          <w:numId w:val="30"/>
        </w:numPr>
        <w:spacing w:before="60"/>
        <w:ind w:left="567" w:hanging="567"/>
        <w:contextualSpacing w:val="0"/>
        <w:rPr>
          <w:bCs/>
          <w:sz w:val="20"/>
          <w:lang w:val="en-US"/>
        </w:rPr>
      </w:pPr>
      <w:r>
        <w:rPr>
          <w:bCs/>
          <w:sz w:val="20"/>
          <w:lang w:val="en-US"/>
        </w:rPr>
        <w:t>No guarantee can be given that the request will be supported.  The nature of the variation will determine whether it can be determined under delegation or at a council meeting.  You are strongly encouraged to design within the DCP controls</w:t>
      </w:r>
      <w:r w:rsidR="00664DCF">
        <w:rPr>
          <w:bCs/>
          <w:sz w:val="20"/>
          <w:lang w:val="en-US"/>
        </w:rPr>
        <w:t>.</w:t>
      </w:r>
    </w:p>
    <w:p w14:paraId="18F268B1" w14:textId="77777777" w:rsidR="00664DCF" w:rsidRDefault="00664DCF" w:rsidP="000266AB">
      <w:pPr>
        <w:pStyle w:val="ListParagraph"/>
        <w:numPr>
          <w:ilvl w:val="0"/>
          <w:numId w:val="30"/>
        </w:numPr>
        <w:spacing w:before="60"/>
        <w:ind w:left="567" w:hanging="567"/>
        <w:contextualSpacing w:val="0"/>
        <w:rPr>
          <w:bCs/>
          <w:sz w:val="20"/>
          <w:lang w:val="en-US"/>
        </w:rPr>
      </w:pPr>
      <w:r>
        <w:rPr>
          <w:bCs/>
          <w:sz w:val="20"/>
          <w:lang w:val="en-US"/>
        </w:rPr>
        <w:t>You may attach additional information to this form if there is insufficient room.</w:t>
      </w:r>
    </w:p>
    <w:p w14:paraId="26A70A8C" w14:textId="77777777" w:rsidR="00E679C4" w:rsidRDefault="00E679C4" w:rsidP="00321196">
      <w:pPr>
        <w:rPr>
          <w:sz w:val="20"/>
          <w:lang w:val="en-US"/>
        </w:rPr>
      </w:pPr>
    </w:p>
    <w:tbl>
      <w:tblPr>
        <w:tblW w:w="5000" w:type="pct"/>
        <w:shd w:val="clear" w:color="auto" w:fill="DBDBDB" w:themeFill="accent3" w:themeFillTint="66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5"/>
        <w:gridCol w:w="9530"/>
      </w:tblGrid>
      <w:tr w:rsidR="00776B12" w14:paraId="5DB9645C" w14:textId="77777777" w:rsidTr="000266AB">
        <w:trPr>
          <w:cantSplit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14C51D5" w14:textId="77777777" w:rsidR="00776B12" w:rsidRDefault="00776B12" w:rsidP="00D200EE">
            <w:pPr>
              <w:numPr>
                <w:ilvl w:val="0"/>
                <w:numId w:val="16"/>
              </w:numPr>
              <w:spacing w:before="60" w:after="60"/>
              <w:rPr>
                <w:b/>
                <w:color w:val="auto"/>
                <w:sz w:val="24"/>
                <w:lang w:val="en-US"/>
              </w:rPr>
            </w:pP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7EC4255" w14:textId="77777777" w:rsidR="00776B12" w:rsidRPr="00776B12" w:rsidRDefault="00776B12" w:rsidP="00D200EE">
            <w:pPr>
              <w:pStyle w:val="Heading1"/>
              <w:rPr>
                <w:iCs/>
                <w:color w:val="auto"/>
              </w:rPr>
            </w:pPr>
            <w:r w:rsidRPr="00776B12">
              <w:rPr>
                <w:iCs/>
                <w:color w:val="auto"/>
              </w:rPr>
              <w:t>Details of the Development Control Plan proposed to be varied</w:t>
            </w:r>
          </w:p>
        </w:tc>
      </w:tr>
    </w:tbl>
    <w:p w14:paraId="2C4C0114" w14:textId="77777777" w:rsidR="00776B12" w:rsidRDefault="00776B12" w:rsidP="00321196">
      <w:pPr>
        <w:rPr>
          <w:sz w:val="20"/>
          <w:lang w:val="en-US"/>
        </w:rPr>
      </w:pPr>
    </w:p>
    <w:p w14:paraId="7AD22611" w14:textId="77777777" w:rsidR="004F2B0A" w:rsidRPr="00664DCF" w:rsidRDefault="009325C1" w:rsidP="00664DCF">
      <w:pPr>
        <w:rPr>
          <w:b/>
          <w:bCs/>
          <w:i/>
          <w:iCs/>
          <w:sz w:val="20"/>
          <w:lang w:val="en-US"/>
        </w:rPr>
      </w:pPr>
      <w:r w:rsidRPr="00664DCF">
        <w:rPr>
          <w:b/>
          <w:bCs/>
          <w:sz w:val="20"/>
          <w:lang w:val="en-US"/>
        </w:rPr>
        <w:t>Part proposed to be varied – (</w:t>
      </w:r>
      <w:r w:rsidRPr="00664DCF">
        <w:rPr>
          <w:b/>
          <w:bCs/>
          <w:i/>
          <w:iCs/>
          <w:sz w:val="20"/>
          <w:lang w:val="en-US"/>
        </w:rPr>
        <w:t>for example – part 2.2 residential and village development)</w:t>
      </w:r>
    </w:p>
    <w:p w14:paraId="6B0B5727" w14:textId="77777777" w:rsidR="004F2B0A" w:rsidRPr="009325C1" w:rsidRDefault="004F2B0A" w:rsidP="004F2B0A">
      <w:pPr>
        <w:rPr>
          <w:i/>
          <w:iCs/>
          <w:sz w:val="20"/>
          <w:lang w:val="en-US"/>
        </w:rPr>
      </w:pPr>
    </w:p>
    <w:p w14:paraId="2D1B7279" w14:textId="351B5413" w:rsidR="009325C1" w:rsidRPr="004F2B0A" w:rsidRDefault="009325C1" w:rsidP="009325C1">
      <w:pPr>
        <w:pBdr>
          <w:bottom w:val="single" w:sz="4" w:space="1" w:color="auto"/>
        </w:pBdr>
        <w:rPr>
          <w:sz w:val="20"/>
          <w:lang w:val="en-US"/>
        </w:rPr>
      </w:pPr>
    </w:p>
    <w:p w14:paraId="110356D0" w14:textId="77777777" w:rsidR="004F2B0A" w:rsidRPr="004F2B0A" w:rsidRDefault="004F2B0A" w:rsidP="004F2B0A">
      <w:pPr>
        <w:rPr>
          <w:sz w:val="20"/>
          <w:lang w:val="en-US"/>
        </w:rPr>
      </w:pPr>
    </w:p>
    <w:p w14:paraId="48262EA5" w14:textId="77777777" w:rsidR="004F2B0A" w:rsidRPr="004F2B0A" w:rsidRDefault="004F2B0A" w:rsidP="009325C1">
      <w:pPr>
        <w:pBdr>
          <w:bottom w:val="single" w:sz="4" w:space="1" w:color="auto"/>
        </w:pBdr>
        <w:rPr>
          <w:sz w:val="20"/>
          <w:lang w:val="en-US"/>
        </w:rPr>
      </w:pPr>
    </w:p>
    <w:p w14:paraId="7BD85BE9" w14:textId="77777777" w:rsidR="004F2B0A" w:rsidRPr="004F2B0A" w:rsidRDefault="004F2B0A" w:rsidP="009325C1">
      <w:pPr>
        <w:rPr>
          <w:sz w:val="20"/>
          <w:lang w:val="en-US"/>
        </w:rPr>
      </w:pPr>
    </w:p>
    <w:p w14:paraId="364AF008" w14:textId="77777777" w:rsidR="004F2B0A" w:rsidRPr="004F2B0A" w:rsidRDefault="004F2B0A" w:rsidP="004F2B0A">
      <w:pPr>
        <w:rPr>
          <w:sz w:val="20"/>
          <w:lang w:val="en-US"/>
        </w:rPr>
      </w:pPr>
    </w:p>
    <w:p w14:paraId="73E73C71" w14:textId="77777777" w:rsidR="004F2B0A" w:rsidRPr="00664DCF" w:rsidRDefault="009325C1" w:rsidP="004F2B0A">
      <w:pPr>
        <w:rPr>
          <w:b/>
          <w:bCs/>
          <w:sz w:val="20"/>
          <w:lang w:val="en-US"/>
        </w:rPr>
      </w:pPr>
      <w:r w:rsidRPr="00664DCF">
        <w:rPr>
          <w:b/>
          <w:bCs/>
          <w:sz w:val="20"/>
          <w:lang w:val="en-US"/>
        </w:rPr>
        <w:t>What control</w:t>
      </w:r>
      <w:r w:rsidR="00664DCF" w:rsidRPr="00664DCF">
        <w:rPr>
          <w:b/>
          <w:bCs/>
          <w:sz w:val="20"/>
          <w:lang w:val="en-US"/>
        </w:rPr>
        <w:t>/s</w:t>
      </w:r>
      <w:r w:rsidRPr="00664DCF">
        <w:rPr>
          <w:b/>
          <w:bCs/>
          <w:sz w:val="20"/>
          <w:lang w:val="en-US"/>
        </w:rPr>
        <w:t xml:space="preserve"> is</w:t>
      </w:r>
      <w:r w:rsidR="00664DCF" w:rsidRPr="00664DCF">
        <w:rPr>
          <w:b/>
          <w:bCs/>
          <w:sz w:val="20"/>
          <w:lang w:val="en-US"/>
        </w:rPr>
        <w:t>/are</w:t>
      </w:r>
      <w:r w:rsidRPr="00664DCF">
        <w:rPr>
          <w:b/>
          <w:bCs/>
          <w:sz w:val="20"/>
          <w:lang w:val="en-US"/>
        </w:rPr>
        <w:t xml:space="preserve"> </w:t>
      </w:r>
      <w:r w:rsidR="00664DCF" w:rsidRPr="00664DCF">
        <w:rPr>
          <w:b/>
          <w:bCs/>
          <w:sz w:val="20"/>
          <w:lang w:val="en-US"/>
        </w:rPr>
        <w:t xml:space="preserve">proposed </w:t>
      </w:r>
      <w:r w:rsidRPr="00664DCF">
        <w:rPr>
          <w:b/>
          <w:bCs/>
          <w:sz w:val="20"/>
          <w:lang w:val="en-US"/>
        </w:rPr>
        <w:t>to be varied?</w:t>
      </w:r>
    </w:p>
    <w:p w14:paraId="0906BD94" w14:textId="77777777" w:rsidR="004F2B0A" w:rsidRDefault="004F2B0A" w:rsidP="009325C1">
      <w:pPr>
        <w:pBdr>
          <w:bottom w:val="single" w:sz="4" w:space="1" w:color="auto"/>
        </w:pBdr>
        <w:rPr>
          <w:sz w:val="20"/>
          <w:lang w:val="en-US"/>
        </w:rPr>
      </w:pPr>
    </w:p>
    <w:p w14:paraId="62A39A6D" w14:textId="77777777" w:rsidR="009325C1" w:rsidRPr="004F2B0A" w:rsidRDefault="009325C1" w:rsidP="009325C1">
      <w:pPr>
        <w:pBdr>
          <w:bottom w:val="single" w:sz="4" w:space="1" w:color="auto"/>
        </w:pBdr>
        <w:rPr>
          <w:sz w:val="20"/>
          <w:lang w:val="en-US"/>
        </w:rPr>
      </w:pPr>
    </w:p>
    <w:p w14:paraId="39682243" w14:textId="77777777" w:rsidR="004F2B0A" w:rsidRPr="004F2B0A" w:rsidRDefault="004F2B0A" w:rsidP="004F2B0A">
      <w:pPr>
        <w:rPr>
          <w:sz w:val="20"/>
          <w:lang w:val="en-US"/>
        </w:rPr>
      </w:pPr>
    </w:p>
    <w:p w14:paraId="6AF735EF" w14:textId="77777777" w:rsidR="004F2B0A" w:rsidRPr="004F2B0A" w:rsidRDefault="004F2B0A" w:rsidP="009325C1">
      <w:pPr>
        <w:pBdr>
          <w:bottom w:val="single" w:sz="4" w:space="1" w:color="auto"/>
        </w:pBdr>
        <w:rPr>
          <w:sz w:val="20"/>
          <w:lang w:val="en-US"/>
        </w:rPr>
      </w:pPr>
    </w:p>
    <w:p w14:paraId="28DD0A9C" w14:textId="77777777" w:rsidR="004F2B0A" w:rsidRPr="004F2B0A" w:rsidRDefault="004F2B0A" w:rsidP="004F2B0A">
      <w:pPr>
        <w:rPr>
          <w:sz w:val="20"/>
          <w:lang w:val="en-US"/>
        </w:rPr>
      </w:pPr>
    </w:p>
    <w:p w14:paraId="42ECD505" w14:textId="77777777" w:rsidR="004F2B0A" w:rsidRPr="004F2B0A" w:rsidRDefault="004F2B0A" w:rsidP="009325C1">
      <w:pPr>
        <w:pBdr>
          <w:bottom w:val="single" w:sz="4" w:space="1" w:color="auto"/>
        </w:pBdr>
        <w:rPr>
          <w:sz w:val="20"/>
          <w:lang w:val="en-US"/>
        </w:rPr>
      </w:pPr>
    </w:p>
    <w:p w14:paraId="12B4EC33" w14:textId="77777777" w:rsidR="004F2B0A" w:rsidRDefault="004F2B0A" w:rsidP="004F2B0A">
      <w:pPr>
        <w:rPr>
          <w:sz w:val="20"/>
          <w:lang w:val="en-US"/>
        </w:rPr>
      </w:pPr>
    </w:p>
    <w:p w14:paraId="41D609AA" w14:textId="77777777" w:rsidR="00BB6FF7" w:rsidRPr="004F2B0A" w:rsidRDefault="00BB6FF7" w:rsidP="004F2B0A">
      <w:pPr>
        <w:rPr>
          <w:sz w:val="20"/>
          <w:lang w:val="en-US"/>
        </w:rPr>
      </w:pPr>
    </w:p>
    <w:p w14:paraId="4B3D8DE2" w14:textId="77777777" w:rsidR="004F2B0A" w:rsidRDefault="00664DCF" w:rsidP="004F2B0A">
      <w:pPr>
        <w:rPr>
          <w:b/>
          <w:bCs/>
          <w:sz w:val="20"/>
          <w:lang w:val="en-US"/>
        </w:rPr>
      </w:pPr>
      <w:r w:rsidRPr="00BB6FF7">
        <w:rPr>
          <w:b/>
          <w:bCs/>
          <w:sz w:val="20"/>
          <w:lang w:val="en-US"/>
        </w:rPr>
        <w:t>Why is/are the control/s</w:t>
      </w:r>
      <w:r w:rsidR="00BB6FF7" w:rsidRPr="00BB6FF7">
        <w:rPr>
          <w:b/>
          <w:bCs/>
          <w:sz w:val="20"/>
          <w:lang w:val="en-US"/>
        </w:rPr>
        <w:t xml:space="preserve"> </w:t>
      </w:r>
      <w:r w:rsidRPr="00BB6FF7">
        <w:rPr>
          <w:b/>
          <w:bCs/>
          <w:sz w:val="20"/>
          <w:lang w:val="en-US"/>
        </w:rPr>
        <w:t>unreas</w:t>
      </w:r>
      <w:r w:rsidR="00BB6FF7" w:rsidRPr="00BB6FF7">
        <w:rPr>
          <w:b/>
          <w:bCs/>
          <w:sz w:val="20"/>
          <w:lang w:val="en-US"/>
        </w:rPr>
        <w:t>onable for the proposal?</w:t>
      </w:r>
    </w:p>
    <w:p w14:paraId="1378E9C0" w14:textId="77777777" w:rsidR="00BB6FF7" w:rsidRDefault="00BB6FF7" w:rsidP="004F2B0A">
      <w:pPr>
        <w:rPr>
          <w:b/>
          <w:bCs/>
          <w:sz w:val="20"/>
          <w:lang w:val="en-US"/>
        </w:rPr>
      </w:pPr>
    </w:p>
    <w:p w14:paraId="20AC2BA4" w14:textId="77777777" w:rsidR="00BB6FF7" w:rsidRPr="00BB6FF7" w:rsidRDefault="00BB6FF7" w:rsidP="00BB6FF7">
      <w:pPr>
        <w:pBdr>
          <w:bottom w:val="single" w:sz="4" w:space="1" w:color="auto"/>
        </w:pBdr>
        <w:rPr>
          <w:b/>
          <w:bCs/>
          <w:sz w:val="20"/>
          <w:lang w:val="en-US"/>
        </w:rPr>
      </w:pPr>
    </w:p>
    <w:p w14:paraId="0812F199" w14:textId="77777777" w:rsidR="004F2B0A" w:rsidRDefault="004F2B0A" w:rsidP="004F2B0A">
      <w:pPr>
        <w:rPr>
          <w:sz w:val="20"/>
          <w:lang w:val="en-US"/>
        </w:rPr>
      </w:pPr>
    </w:p>
    <w:p w14:paraId="59CB24D7" w14:textId="77777777" w:rsidR="00BB6FF7" w:rsidRPr="004F2B0A" w:rsidRDefault="00BB6FF7" w:rsidP="00BB6FF7">
      <w:pPr>
        <w:pBdr>
          <w:bottom w:val="single" w:sz="4" w:space="1" w:color="auto"/>
        </w:pBdr>
        <w:rPr>
          <w:sz w:val="20"/>
          <w:lang w:val="en-US"/>
        </w:rPr>
      </w:pPr>
    </w:p>
    <w:p w14:paraId="61513707" w14:textId="77777777" w:rsidR="004F2B0A" w:rsidRDefault="004F2B0A" w:rsidP="004F2B0A">
      <w:pPr>
        <w:rPr>
          <w:sz w:val="20"/>
          <w:lang w:val="en-US"/>
        </w:rPr>
      </w:pPr>
    </w:p>
    <w:p w14:paraId="03B8E91B" w14:textId="77777777" w:rsidR="00BB6FF7" w:rsidRDefault="00BB6FF7" w:rsidP="00BB6FF7">
      <w:pPr>
        <w:pBdr>
          <w:bottom w:val="single" w:sz="4" w:space="1" w:color="auto"/>
        </w:pBdr>
        <w:rPr>
          <w:sz w:val="20"/>
          <w:lang w:val="en-US"/>
        </w:rPr>
      </w:pPr>
    </w:p>
    <w:p w14:paraId="67D350F3" w14:textId="77777777" w:rsidR="00BB6FF7" w:rsidRDefault="00BB6FF7" w:rsidP="004F2B0A">
      <w:pPr>
        <w:rPr>
          <w:sz w:val="20"/>
          <w:lang w:val="en-US"/>
        </w:rPr>
      </w:pPr>
    </w:p>
    <w:p w14:paraId="30D5778F" w14:textId="77777777" w:rsidR="00BB6FF7" w:rsidRDefault="00BB6FF7" w:rsidP="00BB6FF7">
      <w:pPr>
        <w:pBdr>
          <w:bottom w:val="single" w:sz="4" w:space="1" w:color="auto"/>
        </w:pBdr>
        <w:rPr>
          <w:sz w:val="20"/>
          <w:lang w:val="en-US"/>
        </w:rPr>
      </w:pPr>
    </w:p>
    <w:p w14:paraId="08587767" w14:textId="77777777" w:rsidR="00BB6FF7" w:rsidRDefault="00BB6FF7" w:rsidP="004F2B0A">
      <w:pPr>
        <w:rPr>
          <w:sz w:val="20"/>
          <w:lang w:val="en-US"/>
        </w:rPr>
      </w:pPr>
    </w:p>
    <w:p w14:paraId="44E964B6" w14:textId="77777777" w:rsidR="00BB6FF7" w:rsidRDefault="00BB6FF7" w:rsidP="00BB6FF7">
      <w:pPr>
        <w:pBdr>
          <w:bottom w:val="single" w:sz="4" w:space="1" w:color="auto"/>
        </w:pBdr>
        <w:rPr>
          <w:sz w:val="20"/>
          <w:lang w:val="en-US"/>
        </w:rPr>
      </w:pPr>
    </w:p>
    <w:p w14:paraId="48C98018" w14:textId="77777777" w:rsidR="00BB6FF7" w:rsidRDefault="00BB6FF7" w:rsidP="004F2B0A">
      <w:pPr>
        <w:rPr>
          <w:sz w:val="20"/>
          <w:lang w:val="en-US"/>
        </w:rPr>
      </w:pPr>
    </w:p>
    <w:p w14:paraId="7543FAB9" w14:textId="77777777" w:rsidR="00BB6FF7" w:rsidRPr="004F2B0A" w:rsidRDefault="00BB6FF7" w:rsidP="00BB6FF7">
      <w:pPr>
        <w:pBdr>
          <w:bottom w:val="single" w:sz="4" w:space="1" w:color="auto"/>
        </w:pBdr>
        <w:rPr>
          <w:sz w:val="20"/>
          <w:lang w:val="en-US"/>
        </w:rPr>
      </w:pPr>
    </w:p>
    <w:p w14:paraId="4BF67B86" w14:textId="77777777" w:rsidR="00BB6FF7" w:rsidRDefault="00BB6FF7" w:rsidP="004F2B0A">
      <w:pPr>
        <w:rPr>
          <w:b/>
          <w:bCs/>
          <w:sz w:val="20"/>
          <w:lang w:val="en-US"/>
        </w:rPr>
      </w:pPr>
    </w:p>
    <w:p w14:paraId="49EDA84F" w14:textId="77777777" w:rsidR="00BB6FF7" w:rsidRDefault="00BB6FF7" w:rsidP="00BB6FF7">
      <w:pPr>
        <w:pBdr>
          <w:bottom w:val="single" w:sz="4" w:space="1" w:color="auto"/>
        </w:pBdr>
        <w:rPr>
          <w:b/>
          <w:bCs/>
          <w:sz w:val="20"/>
          <w:lang w:val="en-US"/>
        </w:rPr>
      </w:pPr>
    </w:p>
    <w:p w14:paraId="3D5EB65E" w14:textId="77777777" w:rsidR="00BB6FF7" w:rsidRDefault="00BB6FF7" w:rsidP="004F2B0A">
      <w:pPr>
        <w:rPr>
          <w:b/>
          <w:bCs/>
          <w:sz w:val="20"/>
          <w:lang w:val="en-US"/>
        </w:rPr>
      </w:pPr>
    </w:p>
    <w:p w14:paraId="7586FB8D" w14:textId="77777777" w:rsidR="00BB6FF7" w:rsidRDefault="00BB6FF7" w:rsidP="004F2B0A">
      <w:pPr>
        <w:rPr>
          <w:b/>
          <w:bCs/>
          <w:sz w:val="20"/>
          <w:lang w:val="en-US"/>
        </w:rPr>
      </w:pPr>
    </w:p>
    <w:p w14:paraId="566D5465" w14:textId="77777777" w:rsidR="00BB6FF7" w:rsidRDefault="00BB6FF7" w:rsidP="004F2B0A">
      <w:pPr>
        <w:rPr>
          <w:b/>
          <w:bCs/>
          <w:sz w:val="20"/>
          <w:lang w:val="en-US"/>
        </w:rPr>
      </w:pPr>
    </w:p>
    <w:p w14:paraId="3B4B906A" w14:textId="77777777" w:rsidR="00BB6FF7" w:rsidRDefault="00BB6FF7" w:rsidP="004F2B0A">
      <w:pPr>
        <w:rPr>
          <w:b/>
          <w:bCs/>
          <w:sz w:val="20"/>
          <w:lang w:val="en-US"/>
        </w:rPr>
      </w:pPr>
    </w:p>
    <w:p w14:paraId="5CF017A9" w14:textId="74752F19" w:rsidR="004F2B0A" w:rsidRPr="00664DCF" w:rsidRDefault="00BB6FF7" w:rsidP="004F2B0A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How does the proposal meet the objectives of the abovementioned control?</w:t>
      </w:r>
    </w:p>
    <w:p w14:paraId="01C8907B" w14:textId="77777777" w:rsidR="009325C1" w:rsidRDefault="009325C1" w:rsidP="004F2B0A">
      <w:pPr>
        <w:rPr>
          <w:sz w:val="20"/>
          <w:lang w:val="en-US"/>
        </w:rPr>
      </w:pPr>
    </w:p>
    <w:p w14:paraId="065B693F" w14:textId="77777777" w:rsidR="009325C1" w:rsidRPr="004F2B0A" w:rsidRDefault="009325C1" w:rsidP="009325C1">
      <w:pPr>
        <w:pBdr>
          <w:bottom w:val="single" w:sz="4" w:space="1" w:color="auto"/>
        </w:pBdr>
        <w:rPr>
          <w:sz w:val="20"/>
          <w:lang w:val="en-US"/>
        </w:rPr>
      </w:pPr>
    </w:p>
    <w:p w14:paraId="7BE14FF5" w14:textId="77777777" w:rsidR="004F2B0A" w:rsidRDefault="004F2B0A" w:rsidP="004F2B0A">
      <w:pPr>
        <w:rPr>
          <w:sz w:val="20"/>
          <w:lang w:val="en-US"/>
        </w:rPr>
      </w:pPr>
    </w:p>
    <w:p w14:paraId="0DC55213" w14:textId="77777777" w:rsidR="004F2B0A" w:rsidRPr="004F2B0A" w:rsidRDefault="004F2B0A" w:rsidP="009325C1">
      <w:pPr>
        <w:pBdr>
          <w:bottom w:val="single" w:sz="4" w:space="1" w:color="auto"/>
        </w:pBdr>
        <w:rPr>
          <w:sz w:val="20"/>
          <w:lang w:val="en-US"/>
        </w:rPr>
      </w:pPr>
    </w:p>
    <w:p w14:paraId="65EA52A1" w14:textId="77777777" w:rsidR="004F2B0A" w:rsidRPr="004F2B0A" w:rsidRDefault="004F2B0A" w:rsidP="004F2B0A">
      <w:pPr>
        <w:rPr>
          <w:sz w:val="20"/>
          <w:lang w:val="en-US"/>
        </w:rPr>
      </w:pPr>
    </w:p>
    <w:p w14:paraId="6970DF60" w14:textId="77777777" w:rsidR="004F2B0A" w:rsidRPr="004F2B0A" w:rsidRDefault="004F2B0A" w:rsidP="009325C1">
      <w:pPr>
        <w:pBdr>
          <w:bottom w:val="single" w:sz="4" w:space="1" w:color="auto"/>
        </w:pBdr>
        <w:rPr>
          <w:sz w:val="20"/>
          <w:lang w:val="en-US"/>
        </w:rPr>
      </w:pPr>
    </w:p>
    <w:p w14:paraId="2A364D81" w14:textId="77777777" w:rsidR="004F2B0A" w:rsidRPr="004F2B0A" w:rsidRDefault="004F2B0A" w:rsidP="004F2B0A">
      <w:pPr>
        <w:rPr>
          <w:sz w:val="20"/>
          <w:lang w:val="en-US"/>
        </w:rPr>
      </w:pPr>
    </w:p>
    <w:p w14:paraId="0048095C" w14:textId="77777777" w:rsidR="004F2B0A" w:rsidRPr="004F2B0A" w:rsidRDefault="004F2B0A" w:rsidP="004F2B0A">
      <w:pPr>
        <w:rPr>
          <w:sz w:val="20"/>
          <w:lang w:val="en-US"/>
        </w:rPr>
      </w:pPr>
    </w:p>
    <w:p w14:paraId="669BCA70" w14:textId="77777777" w:rsidR="004F2B0A" w:rsidRPr="004F2B0A" w:rsidRDefault="004F2B0A" w:rsidP="004F2B0A">
      <w:pPr>
        <w:rPr>
          <w:sz w:val="20"/>
          <w:lang w:val="en-US"/>
        </w:rPr>
      </w:pPr>
    </w:p>
    <w:p w14:paraId="01B2177D" w14:textId="77777777" w:rsidR="004F2B0A" w:rsidRPr="00BB6FF7" w:rsidRDefault="000A0712" w:rsidP="004F2B0A">
      <w:pPr>
        <w:rPr>
          <w:b/>
          <w:bCs/>
          <w:sz w:val="20"/>
          <w:lang w:val="en-US"/>
        </w:rPr>
      </w:pPr>
      <w:r w:rsidRPr="00BB6FF7">
        <w:rPr>
          <w:b/>
          <w:bCs/>
          <w:sz w:val="20"/>
          <w:lang w:val="en-US"/>
        </w:rPr>
        <w:t>Any other considerations?</w:t>
      </w:r>
    </w:p>
    <w:p w14:paraId="283BCE62" w14:textId="77777777" w:rsidR="004F2B0A" w:rsidRPr="004F2B0A" w:rsidRDefault="004F2B0A" w:rsidP="004F2B0A">
      <w:pPr>
        <w:rPr>
          <w:sz w:val="20"/>
          <w:lang w:val="en-US"/>
        </w:rPr>
      </w:pPr>
    </w:p>
    <w:p w14:paraId="19695362" w14:textId="77777777" w:rsidR="004F2B0A" w:rsidRPr="004F2B0A" w:rsidRDefault="004F2B0A" w:rsidP="000A0712">
      <w:pPr>
        <w:pBdr>
          <w:bottom w:val="single" w:sz="4" w:space="1" w:color="auto"/>
        </w:pBdr>
        <w:rPr>
          <w:sz w:val="20"/>
          <w:lang w:val="en-US"/>
        </w:rPr>
      </w:pPr>
    </w:p>
    <w:p w14:paraId="78B08F8B" w14:textId="77777777" w:rsidR="004F2B0A" w:rsidRPr="004F2B0A" w:rsidRDefault="004F2B0A" w:rsidP="004F2B0A">
      <w:pPr>
        <w:rPr>
          <w:sz w:val="20"/>
          <w:lang w:val="en-US"/>
        </w:rPr>
      </w:pPr>
    </w:p>
    <w:p w14:paraId="287FC980" w14:textId="77777777" w:rsidR="004F2B0A" w:rsidRPr="004F2B0A" w:rsidRDefault="004F2B0A" w:rsidP="000A0712">
      <w:pPr>
        <w:pBdr>
          <w:bottom w:val="single" w:sz="4" w:space="1" w:color="auto"/>
        </w:pBdr>
        <w:rPr>
          <w:sz w:val="20"/>
          <w:lang w:val="en-US"/>
        </w:rPr>
      </w:pPr>
    </w:p>
    <w:p w14:paraId="4961ECAC" w14:textId="77777777" w:rsidR="004F2B0A" w:rsidRPr="004F2B0A" w:rsidRDefault="004F2B0A" w:rsidP="004F2B0A">
      <w:pPr>
        <w:rPr>
          <w:sz w:val="20"/>
          <w:lang w:val="en-US"/>
        </w:rPr>
      </w:pPr>
    </w:p>
    <w:p w14:paraId="4CC14CAA" w14:textId="77777777" w:rsidR="004F2B0A" w:rsidRPr="004F2B0A" w:rsidRDefault="004F2B0A" w:rsidP="000A0712">
      <w:pPr>
        <w:pBdr>
          <w:bottom w:val="single" w:sz="4" w:space="1" w:color="auto"/>
        </w:pBdr>
        <w:rPr>
          <w:sz w:val="20"/>
          <w:lang w:val="en-US"/>
        </w:rPr>
      </w:pPr>
    </w:p>
    <w:p w14:paraId="2EA6E8DB" w14:textId="77777777" w:rsidR="004F2B0A" w:rsidRPr="004F2B0A" w:rsidRDefault="004F2B0A" w:rsidP="000A0712">
      <w:pPr>
        <w:rPr>
          <w:sz w:val="20"/>
          <w:lang w:val="en-US"/>
        </w:rPr>
      </w:pPr>
    </w:p>
    <w:p w14:paraId="543FDDE4" w14:textId="77777777" w:rsidR="004F2B0A" w:rsidRPr="004F2B0A" w:rsidRDefault="004F2B0A" w:rsidP="000E30D8">
      <w:pPr>
        <w:pBdr>
          <w:bottom w:val="single" w:sz="4" w:space="1" w:color="auto"/>
        </w:pBdr>
        <w:rPr>
          <w:sz w:val="20"/>
          <w:lang w:val="en-US"/>
        </w:rPr>
      </w:pPr>
    </w:p>
    <w:p w14:paraId="313066D8" w14:textId="77777777" w:rsidR="004F2B0A" w:rsidRPr="004F2B0A" w:rsidRDefault="004F2B0A" w:rsidP="004F2B0A">
      <w:pPr>
        <w:rPr>
          <w:sz w:val="20"/>
          <w:lang w:val="en-US"/>
        </w:rPr>
      </w:pPr>
    </w:p>
    <w:p w14:paraId="28E63F57" w14:textId="77777777" w:rsidR="00BB6FF7" w:rsidRPr="00BB6FF7" w:rsidRDefault="00BB6FF7" w:rsidP="00BB6FF7">
      <w:pPr>
        <w:rPr>
          <w:sz w:val="20"/>
          <w:lang w:val="en-US"/>
        </w:rPr>
      </w:pPr>
    </w:p>
    <w:sectPr w:rsidR="00BB6FF7" w:rsidRPr="00BB6FF7" w:rsidSect="00E679C4">
      <w:footerReference w:type="default" r:id="rId8"/>
      <w:headerReference w:type="first" r:id="rId9"/>
      <w:footerReference w:type="first" r:id="rId10"/>
      <w:pgSz w:w="11906" w:h="16838" w:code="9"/>
      <w:pgMar w:top="1134" w:right="707" w:bottom="425" w:left="1134" w:header="720" w:footer="5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4CC03" w14:textId="77777777" w:rsidR="0072674B" w:rsidRDefault="0072674B">
      <w:r>
        <w:separator/>
      </w:r>
    </w:p>
  </w:endnote>
  <w:endnote w:type="continuationSeparator" w:id="0">
    <w:p w14:paraId="40FC7B23" w14:textId="77777777" w:rsidR="0072674B" w:rsidRDefault="0072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8886" w14:textId="77777777" w:rsidR="00DA2ADC" w:rsidRDefault="00DA2ADC">
    <w:pPr>
      <w:pStyle w:val="Footer"/>
      <w:tabs>
        <w:tab w:val="clear" w:pos="4153"/>
        <w:tab w:val="clear" w:pos="8306"/>
        <w:tab w:val="right" w:pos="9639"/>
      </w:tabs>
      <w:jc w:val="both"/>
      <w:rPr>
        <w:sz w:val="18"/>
      </w:rPr>
    </w:pPr>
    <w:r>
      <w:rPr>
        <w:rFonts w:ascii="Tahoma" w:hAnsi="Tahoma"/>
        <w:snapToGrid w:val="0"/>
        <w:sz w:val="12"/>
      </w:rPr>
      <w:fldChar w:fldCharType="begin"/>
    </w:r>
    <w:r>
      <w:rPr>
        <w:rFonts w:ascii="Tahoma" w:hAnsi="Tahoma"/>
        <w:snapToGrid w:val="0"/>
        <w:sz w:val="12"/>
      </w:rPr>
      <w:instrText xml:space="preserve"> FILENAME \p </w:instrText>
    </w:r>
    <w:r>
      <w:rPr>
        <w:rFonts w:ascii="Tahoma" w:hAnsi="Tahoma"/>
        <w:snapToGrid w:val="0"/>
        <w:sz w:val="12"/>
      </w:rPr>
      <w:fldChar w:fldCharType="separate"/>
    </w:r>
    <w:r w:rsidR="0072674B">
      <w:rPr>
        <w:rFonts w:ascii="Tahoma" w:hAnsi="Tahoma"/>
        <w:noProof/>
        <w:snapToGrid w:val="0"/>
        <w:sz w:val="12"/>
      </w:rPr>
      <w:t>Document1</w:t>
    </w:r>
    <w:r>
      <w:rPr>
        <w:rFonts w:ascii="Tahoma" w:hAnsi="Tahoma"/>
        <w:snapToGrid w:val="0"/>
        <w:sz w:val="12"/>
      </w:rPr>
      <w:fldChar w:fldCharType="end"/>
    </w:r>
    <w:r>
      <w:rPr>
        <w:snapToGrid w:val="0"/>
        <w:sz w:val="20"/>
      </w:rPr>
      <w:tab/>
    </w:r>
    <w:r>
      <w:rPr>
        <w:snapToGrid w:val="0"/>
        <w:sz w:val="18"/>
      </w:rPr>
      <w:t xml:space="preserve">Page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>
      <w:rPr>
        <w:snapToGrid w:val="0"/>
        <w:sz w:val="18"/>
      </w:rPr>
      <w:fldChar w:fldCharType="separate"/>
    </w:r>
    <w:r w:rsidR="006A1EC8">
      <w:rPr>
        <w:noProof/>
        <w:snapToGrid w:val="0"/>
        <w:sz w:val="18"/>
      </w:rPr>
      <w:t>2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of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NUMPAGES </w:instrText>
    </w:r>
    <w:r>
      <w:rPr>
        <w:snapToGrid w:val="0"/>
        <w:sz w:val="18"/>
      </w:rPr>
      <w:fldChar w:fldCharType="separate"/>
    </w:r>
    <w:r w:rsidR="006A1EC8">
      <w:rPr>
        <w:noProof/>
        <w:snapToGrid w:val="0"/>
        <w:sz w:val="18"/>
      </w:rPr>
      <w:t>2</w:t>
    </w:r>
    <w:r>
      <w:rPr>
        <w:snapToGrid w:val="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C73F" w14:textId="77777777" w:rsidR="00DA2ADC" w:rsidRDefault="00DA2ADC" w:rsidP="004F2B0A">
    <w:pPr>
      <w:pStyle w:val="Footer"/>
      <w:tabs>
        <w:tab w:val="clear" w:pos="4153"/>
        <w:tab w:val="clear" w:pos="8306"/>
        <w:tab w:val="center" w:pos="4253"/>
        <w:tab w:val="right" w:pos="9639"/>
      </w:tabs>
      <w:rPr>
        <w:sz w:val="16"/>
      </w:rPr>
    </w:pPr>
    <w:r>
      <w:rPr>
        <w:snapToGrid w:val="0"/>
        <w:sz w:val="16"/>
      </w:rPr>
      <w:tab/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 w:rsidR="0072674B">
      <w:rPr>
        <w:noProof/>
        <w:snapToGrid w:val="0"/>
        <w:sz w:val="12"/>
      </w:rPr>
      <w:t>Document1</w:t>
    </w:r>
    <w:r>
      <w:rPr>
        <w:snapToGrid w:val="0"/>
        <w:sz w:val="12"/>
      </w:rPr>
      <w:fldChar w:fldCharType="end"/>
    </w:r>
    <w:r w:rsidR="004F2B0A">
      <w:rPr>
        <w:snapToGrid w:val="0"/>
        <w:sz w:val="12"/>
      </w:rPr>
      <w:tab/>
    </w:r>
    <w:r w:rsidR="004F2B0A">
      <w:rPr>
        <w:snapToGrid w:val="0"/>
        <w:sz w:val="16"/>
      </w:rPr>
      <w:t xml:space="preserve">Page </w:t>
    </w:r>
    <w:r w:rsidR="004F2B0A">
      <w:rPr>
        <w:snapToGrid w:val="0"/>
        <w:sz w:val="16"/>
      </w:rPr>
      <w:fldChar w:fldCharType="begin"/>
    </w:r>
    <w:r w:rsidR="004F2B0A">
      <w:rPr>
        <w:snapToGrid w:val="0"/>
        <w:sz w:val="16"/>
      </w:rPr>
      <w:instrText xml:space="preserve"> PAGE </w:instrText>
    </w:r>
    <w:r w:rsidR="004F2B0A">
      <w:rPr>
        <w:snapToGrid w:val="0"/>
        <w:sz w:val="16"/>
      </w:rPr>
      <w:fldChar w:fldCharType="separate"/>
    </w:r>
    <w:r w:rsidR="004F2B0A">
      <w:rPr>
        <w:snapToGrid w:val="0"/>
        <w:sz w:val="16"/>
      </w:rPr>
      <w:t>1</w:t>
    </w:r>
    <w:r w:rsidR="004F2B0A">
      <w:rPr>
        <w:snapToGrid w:val="0"/>
        <w:sz w:val="16"/>
      </w:rPr>
      <w:fldChar w:fldCharType="end"/>
    </w:r>
    <w:r w:rsidR="004F2B0A">
      <w:rPr>
        <w:snapToGrid w:val="0"/>
        <w:sz w:val="16"/>
      </w:rPr>
      <w:t xml:space="preserve"> of </w:t>
    </w:r>
    <w:r w:rsidR="004F2B0A">
      <w:rPr>
        <w:snapToGrid w:val="0"/>
        <w:sz w:val="16"/>
      </w:rPr>
      <w:fldChar w:fldCharType="begin"/>
    </w:r>
    <w:r w:rsidR="004F2B0A">
      <w:rPr>
        <w:snapToGrid w:val="0"/>
        <w:sz w:val="16"/>
      </w:rPr>
      <w:instrText xml:space="preserve"> NUMPAGES </w:instrText>
    </w:r>
    <w:r w:rsidR="004F2B0A">
      <w:rPr>
        <w:snapToGrid w:val="0"/>
        <w:sz w:val="16"/>
      </w:rPr>
      <w:fldChar w:fldCharType="separate"/>
    </w:r>
    <w:r w:rsidR="004F2B0A">
      <w:rPr>
        <w:snapToGrid w:val="0"/>
        <w:sz w:val="16"/>
      </w:rPr>
      <w:t>2</w:t>
    </w:r>
    <w:r w:rsidR="004F2B0A"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AB0C" w14:textId="77777777" w:rsidR="0072674B" w:rsidRDefault="0072674B">
      <w:r>
        <w:separator/>
      </w:r>
    </w:p>
  </w:footnote>
  <w:footnote w:type="continuationSeparator" w:id="0">
    <w:p w14:paraId="57DCED8A" w14:textId="77777777" w:rsidR="0072674B" w:rsidRDefault="00726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BAAE" w14:textId="2417AF36" w:rsidR="00DA2ADC" w:rsidRPr="007C4DEB" w:rsidRDefault="00A35303" w:rsidP="0072674B">
    <w:pPr>
      <w:pBdr>
        <w:bottom w:val="single" w:sz="4" w:space="1" w:color="auto"/>
      </w:pBdr>
      <w:tabs>
        <w:tab w:val="right" w:pos="10065"/>
      </w:tabs>
      <w:ind w:left="993"/>
      <w:jc w:val="both"/>
      <w:rPr>
        <w:sz w:val="20"/>
      </w:rPr>
    </w:pPr>
    <w:r>
      <w:rPr>
        <w:b/>
        <w:noProof/>
        <w:sz w:val="18"/>
      </w:rPr>
      <w:drawing>
        <wp:anchor distT="0" distB="0" distL="114300" distR="114300" simplePos="0" relativeHeight="251657728" behindDoc="0" locked="0" layoutInCell="0" allowOverlap="0" wp14:anchorId="246BD20F" wp14:editId="57665C9E">
          <wp:simplePos x="0" y="0"/>
          <wp:positionH relativeFrom="column">
            <wp:posOffset>-95885</wp:posOffset>
          </wp:positionH>
          <wp:positionV relativeFrom="paragraph">
            <wp:posOffset>-33655</wp:posOffset>
          </wp:positionV>
          <wp:extent cx="694055" cy="687070"/>
          <wp:effectExtent l="0" t="0" r="0" b="0"/>
          <wp:wrapSquare wrapText="right"/>
          <wp:docPr id="11" name="Pictur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3" r="1251" b="1385"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ADC" w:rsidRPr="007C4DEB">
      <w:rPr>
        <w:b/>
        <w:color w:val="auto"/>
        <w:sz w:val="28"/>
        <w:szCs w:val="28"/>
        <w:lang w:val="en-US"/>
      </w:rPr>
      <w:t>LOCKHART SHIRE COUNCIL</w:t>
    </w:r>
    <w:r w:rsidR="00DA2ADC" w:rsidRPr="00DA2ADC">
      <w:rPr>
        <w:sz w:val="20"/>
      </w:rPr>
      <w:t xml:space="preserve"> </w:t>
    </w:r>
    <w:r w:rsidR="00962B4B">
      <w:rPr>
        <w:sz w:val="20"/>
      </w:rPr>
      <w:tab/>
    </w:r>
    <w:r w:rsidR="0072674B">
      <w:rPr>
        <w:sz w:val="20"/>
      </w:rPr>
      <w:t>Record no: __/_____</w:t>
    </w:r>
  </w:p>
  <w:p w14:paraId="7E119872" w14:textId="65943319" w:rsidR="00DA2ADC" w:rsidRDefault="00962B4B" w:rsidP="0072674B">
    <w:pPr>
      <w:pStyle w:val="Header"/>
      <w:tabs>
        <w:tab w:val="clear" w:pos="8306"/>
      </w:tabs>
      <w:ind w:left="993" w:right="2835"/>
      <w:rPr>
        <w:sz w:val="14"/>
      </w:rPr>
    </w:pPr>
    <w:r>
      <w:rPr>
        <w:sz w:val="14"/>
      </w:rPr>
      <w:t>65 Green Street LOCKHART NSW 2656 PO Box 21 LOCKHART NSW 2656</w:t>
    </w:r>
    <w:r>
      <w:rPr>
        <w:sz w:val="14"/>
      </w:rPr>
      <w:br/>
      <w:t xml:space="preserve">Ph: (02) 6920 5305 Email: </w:t>
    </w:r>
    <w:hyperlink r:id="rId2" w:history="1">
      <w:r>
        <w:rPr>
          <w:rStyle w:val="Hyperlink"/>
          <w:sz w:val="14"/>
        </w:rPr>
        <w:t>mail@lockh</w:t>
      </w:r>
      <w:bookmarkStart w:id="0" w:name="_Hlt70846985"/>
      <w:r>
        <w:rPr>
          <w:rStyle w:val="Hyperlink"/>
          <w:sz w:val="14"/>
        </w:rPr>
        <w:t>a</w:t>
      </w:r>
      <w:bookmarkEnd w:id="0"/>
      <w:r>
        <w:rPr>
          <w:rStyle w:val="Hyperlink"/>
          <w:sz w:val="14"/>
        </w:rPr>
        <w:t>rt.ns</w:t>
      </w:r>
      <w:bookmarkStart w:id="1" w:name="_Hlt70847123"/>
      <w:r>
        <w:rPr>
          <w:rStyle w:val="Hyperlink"/>
          <w:sz w:val="14"/>
        </w:rPr>
        <w:t>w</w:t>
      </w:r>
      <w:bookmarkEnd w:id="1"/>
      <w:r>
        <w:rPr>
          <w:rStyle w:val="Hyperlink"/>
          <w:sz w:val="14"/>
        </w:rPr>
        <w:t>.gov.au</w:t>
      </w:r>
    </w:hyperlink>
    <w:r>
      <w:rPr>
        <w:sz w:val="14"/>
      </w:rPr>
      <w:t xml:space="preserve">   Website: </w:t>
    </w:r>
    <w:hyperlink r:id="rId3" w:history="1">
      <w:r>
        <w:rPr>
          <w:rStyle w:val="Hyperlink"/>
          <w:sz w:val="14"/>
        </w:rPr>
        <w:t>http://www.lockhart.nsw.gov.au</w:t>
      </w:r>
    </w:hyperlink>
  </w:p>
  <w:p w14:paraId="04125BB5" w14:textId="77777777" w:rsidR="00962B4B" w:rsidRDefault="00962B4B" w:rsidP="00962B4B">
    <w:pPr>
      <w:pStyle w:val="Header"/>
      <w:tabs>
        <w:tab w:val="clear" w:pos="8306"/>
      </w:tabs>
      <w:ind w:left="993" w:right="3826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5EE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7125BC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1E286D"/>
    <w:multiLevelType w:val="singleLevel"/>
    <w:tmpl w:val="442C9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14F00207"/>
    <w:multiLevelType w:val="singleLevel"/>
    <w:tmpl w:val="D4B6EBC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5324EFA"/>
    <w:multiLevelType w:val="singleLevel"/>
    <w:tmpl w:val="D4B6EBC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 w15:restartNumberingAfterBreak="0">
    <w:nsid w:val="1607389F"/>
    <w:multiLevelType w:val="singleLevel"/>
    <w:tmpl w:val="D4B6EBC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 w15:restartNumberingAfterBreak="0">
    <w:nsid w:val="1679546B"/>
    <w:multiLevelType w:val="hybridMultilevel"/>
    <w:tmpl w:val="54407F70"/>
    <w:lvl w:ilvl="0" w:tplc="F954D0E4">
      <w:start w:val="1"/>
      <w:numFmt w:val="bullet"/>
      <w:pStyle w:val="Bullet2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2485D"/>
    <w:multiLevelType w:val="singleLevel"/>
    <w:tmpl w:val="72E077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8" w15:restartNumberingAfterBreak="0">
    <w:nsid w:val="1E62456F"/>
    <w:multiLevelType w:val="hybridMultilevel"/>
    <w:tmpl w:val="AC605AA8"/>
    <w:lvl w:ilvl="0" w:tplc="0C090011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5F8E29D8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9362D"/>
    <w:multiLevelType w:val="multilevel"/>
    <w:tmpl w:val="E1CCFD7E"/>
    <w:styleLink w:val="JillListNumbers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decimal"/>
      <w:pStyle w:val="ListNumber2"/>
      <w:lvlText w:val="%1.%2"/>
      <w:lvlJc w:val="left"/>
      <w:pPr>
        <w:ind w:left="720" w:hanging="360"/>
      </w:pPr>
    </w:lvl>
    <w:lvl w:ilvl="2">
      <w:start w:val="1"/>
      <w:numFmt w:val="decimal"/>
      <w:pStyle w:val="ListNumber3"/>
      <w:lvlText w:val="%2.%3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57501F3"/>
    <w:multiLevelType w:val="singleLevel"/>
    <w:tmpl w:val="CBEE09B6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1" w15:restartNumberingAfterBreak="0">
    <w:nsid w:val="38BE0B16"/>
    <w:multiLevelType w:val="hybridMultilevel"/>
    <w:tmpl w:val="DE24B68A"/>
    <w:lvl w:ilvl="0" w:tplc="A1829D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F1667"/>
    <w:multiLevelType w:val="singleLevel"/>
    <w:tmpl w:val="CBEE09B6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3" w15:restartNumberingAfterBreak="0">
    <w:nsid w:val="47182BD0"/>
    <w:multiLevelType w:val="hybridMultilevel"/>
    <w:tmpl w:val="430A5AFE"/>
    <w:lvl w:ilvl="0" w:tplc="E9447B3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BEA1D63"/>
    <w:multiLevelType w:val="singleLevel"/>
    <w:tmpl w:val="A40E3828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5" w15:restartNumberingAfterBreak="0">
    <w:nsid w:val="4F367D76"/>
    <w:multiLevelType w:val="hybridMultilevel"/>
    <w:tmpl w:val="F0B2806C"/>
    <w:lvl w:ilvl="0" w:tplc="272E70E6">
      <w:start w:val="1"/>
      <w:numFmt w:val="bullet"/>
      <w:pStyle w:val="Bullet1"/>
      <w:lvlText w:val=""/>
      <w:lvlJc w:val="left"/>
      <w:pPr>
        <w:ind w:left="1162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6" w15:restartNumberingAfterBreak="0">
    <w:nsid w:val="531D3579"/>
    <w:multiLevelType w:val="hybridMultilevel"/>
    <w:tmpl w:val="8FC03F66"/>
    <w:lvl w:ilvl="0" w:tplc="7DE88988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907F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04E69F8"/>
    <w:multiLevelType w:val="singleLevel"/>
    <w:tmpl w:val="D4B6EBC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49C12C3"/>
    <w:multiLevelType w:val="hybridMultilevel"/>
    <w:tmpl w:val="D9567470"/>
    <w:lvl w:ilvl="0" w:tplc="A1829D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134FE"/>
    <w:multiLevelType w:val="singleLevel"/>
    <w:tmpl w:val="CBEE09B6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1" w15:restartNumberingAfterBreak="0">
    <w:nsid w:val="72C54B52"/>
    <w:multiLevelType w:val="singleLevel"/>
    <w:tmpl w:val="D4B6EBC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 w15:restartNumberingAfterBreak="0">
    <w:nsid w:val="72CD04A2"/>
    <w:multiLevelType w:val="hybridMultilevel"/>
    <w:tmpl w:val="D4042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E2DB4"/>
    <w:multiLevelType w:val="hybridMultilevel"/>
    <w:tmpl w:val="1F1280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503A4"/>
    <w:multiLevelType w:val="singleLevel"/>
    <w:tmpl w:val="442C9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 w15:restartNumberingAfterBreak="0">
    <w:nsid w:val="79730ED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A4332B3"/>
    <w:multiLevelType w:val="singleLevel"/>
    <w:tmpl w:val="D4B6EBC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7" w15:restartNumberingAfterBreak="0">
    <w:nsid w:val="7ABE2A1D"/>
    <w:multiLevelType w:val="hybridMultilevel"/>
    <w:tmpl w:val="A67EA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269647">
    <w:abstractNumId w:val="7"/>
  </w:num>
  <w:num w:numId="2" w16cid:durableId="456608485">
    <w:abstractNumId w:val="14"/>
  </w:num>
  <w:num w:numId="3" w16cid:durableId="1438990646">
    <w:abstractNumId w:val="4"/>
  </w:num>
  <w:num w:numId="4" w16cid:durableId="789281833">
    <w:abstractNumId w:val="5"/>
  </w:num>
  <w:num w:numId="5" w16cid:durableId="1669363660">
    <w:abstractNumId w:val="21"/>
  </w:num>
  <w:num w:numId="6" w16cid:durableId="987975276">
    <w:abstractNumId w:val="18"/>
  </w:num>
  <w:num w:numId="7" w16cid:durableId="1769231348">
    <w:abstractNumId w:val="3"/>
  </w:num>
  <w:num w:numId="8" w16cid:durableId="1653943717">
    <w:abstractNumId w:val="20"/>
  </w:num>
  <w:num w:numId="9" w16cid:durableId="144132585">
    <w:abstractNumId w:val="10"/>
  </w:num>
  <w:num w:numId="10" w16cid:durableId="688413861">
    <w:abstractNumId w:val="26"/>
  </w:num>
  <w:num w:numId="11" w16cid:durableId="1746486334">
    <w:abstractNumId w:val="12"/>
  </w:num>
  <w:num w:numId="12" w16cid:durableId="1791195094">
    <w:abstractNumId w:val="0"/>
  </w:num>
  <w:num w:numId="13" w16cid:durableId="471875015">
    <w:abstractNumId w:val="17"/>
  </w:num>
  <w:num w:numId="14" w16cid:durableId="1941908213">
    <w:abstractNumId w:val="25"/>
  </w:num>
  <w:num w:numId="15" w16cid:durableId="439373453">
    <w:abstractNumId w:val="1"/>
  </w:num>
  <w:num w:numId="16" w16cid:durableId="497692621">
    <w:abstractNumId w:val="24"/>
  </w:num>
  <w:num w:numId="17" w16cid:durableId="1876456552">
    <w:abstractNumId w:val="16"/>
  </w:num>
  <w:num w:numId="18" w16cid:durableId="1193112795">
    <w:abstractNumId w:val="19"/>
  </w:num>
  <w:num w:numId="19" w16cid:durableId="883104585">
    <w:abstractNumId w:val="11"/>
  </w:num>
  <w:num w:numId="20" w16cid:durableId="362832013">
    <w:abstractNumId w:val="2"/>
  </w:num>
  <w:num w:numId="21" w16cid:durableId="286470758">
    <w:abstractNumId w:val="9"/>
  </w:num>
  <w:num w:numId="22" w16cid:durableId="1901359582">
    <w:abstractNumId w:val="15"/>
  </w:num>
  <w:num w:numId="23" w16cid:durableId="1807745373">
    <w:abstractNumId w:val="6"/>
  </w:num>
  <w:num w:numId="24" w16cid:durableId="1454204833">
    <w:abstractNumId w:val="9"/>
    <w:lvlOverride w:ilvl="0">
      <w:lvl w:ilvl="0">
        <w:start w:val="1"/>
        <w:numFmt w:val="decimal"/>
        <w:pStyle w:val="ListNumb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ListNumber2"/>
        <w:lvlText w:val="%1.%2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pStyle w:val="ListNumber3"/>
        <w:lvlText w:val="%1.%2.%3"/>
        <w:lvlJc w:val="left"/>
        <w:pPr>
          <w:ind w:left="102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</w:lvl>
    </w:lvlOverride>
  </w:num>
  <w:num w:numId="25" w16cid:durableId="1367022956">
    <w:abstractNumId w:val="9"/>
    <w:lvlOverride w:ilvl="0">
      <w:lvl w:ilvl="0">
        <w:start w:val="1"/>
        <w:numFmt w:val="decimal"/>
        <w:pStyle w:val="ListNumb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ListNumber2"/>
        <w:lvlText w:val="%1.%2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pStyle w:val="ListNumber3"/>
        <w:lvlText w:val="%2.%3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</w:lvl>
    </w:lvlOverride>
  </w:num>
  <w:num w:numId="26" w16cid:durableId="1336111857">
    <w:abstractNumId w:val="6"/>
  </w:num>
  <w:num w:numId="27" w16cid:durableId="2090927898">
    <w:abstractNumId w:val="23"/>
  </w:num>
  <w:num w:numId="28" w16cid:durableId="1025907722">
    <w:abstractNumId w:val="8"/>
  </w:num>
  <w:num w:numId="29" w16cid:durableId="1040740599">
    <w:abstractNumId w:val="13"/>
  </w:num>
  <w:num w:numId="30" w16cid:durableId="1994720257">
    <w:abstractNumId w:val="22"/>
  </w:num>
  <w:num w:numId="31" w16cid:durableId="88954031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4B"/>
    <w:rsid w:val="000266AB"/>
    <w:rsid w:val="00067888"/>
    <w:rsid w:val="000A0712"/>
    <w:rsid w:val="000B4D42"/>
    <w:rsid w:val="000B6C96"/>
    <w:rsid w:val="000E08C0"/>
    <w:rsid w:val="000E30D8"/>
    <w:rsid w:val="00127B10"/>
    <w:rsid w:val="001B2B8A"/>
    <w:rsid w:val="001D375A"/>
    <w:rsid w:val="00220C22"/>
    <w:rsid w:val="002311DC"/>
    <w:rsid w:val="00260B71"/>
    <w:rsid w:val="002A2915"/>
    <w:rsid w:val="002D4276"/>
    <w:rsid w:val="00321196"/>
    <w:rsid w:val="00351AA6"/>
    <w:rsid w:val="003949A9"/>
    <w:rsid w:val="004020A3"/>
    <w:rsid w:val="00405B5A"/>
    <w:rsid w:val="004136BB"/>
    <w:rsid w:val="0045084B"/>
    <w:rsid w:val="00462B7D"/>
    <w:rsid w:val="004A0A8C"/>
    <w:rsid w:val="004A2F0F"/>
    <w:rsid w:val="004F2B0A"/>
    <w:rsid w:val="00512345"/>
    <w:rsid w:val="00523B8A"/>
    <w:rsid w:val="00571E17"/>
    <w:rsid w:val="00576808"/>
    <w:rsid w:val="00587458"/>
    <w:rsid w:val="005946FD"/>
    <w:rsid w:val="005C36C7"/>
    <w:rsid w:val="005E5D18"/>
    <w:rsid w:val="0060743F"/>
    <w:rsid w:val="00664DCF"/>
    <w:rsid w:val="00694E38"/>
    <w:rsid w:val="006A1EC8"/>
    <w:rsid w:val="006C1F76"/>
    <w:rsid w:val="006D55E8"/>
    <w:rsid w:val="006E18CA"/>
    <w:rsid w:val="0072674B"/>
    <w:rsid w:val="00776B12"/>
    <w:rsid w:val="00796ECA"/>
    <w:rsid w:val="007A34B0"/>
    <w:rsid w:val="007C4DEB"/>
    <w:rsid w:val="007E107F"/>
    <w:rsid w:val="00812017"/>
    <w:rsid w:val="00892F26"/>
    <w:rsid w:val="00897955"/>
    <w:rsid w:val="009325C1"/>
    <w:rsid w:val="00962B4B"/>
    <w:rsid w:val="0098031B"/>
    <w:rsid w:val="009D112C"/>
    <w:rsid w:val="009D145E"/>
    <w:rsid w:val="00A238C5"/>
    <w:rsid w:val="00A35303"/>
    <w:rsid w:val="00A61D82"/>
    <w:rsid w:val="00A64723"/>
    <w:rsid w:val="00AA5245"/>
    <w:rsid w:val="00AC6BAA"/>
    <w:rsid w:val="00AF4E76"/>
    <w:rsid w:val="00AF7AED"/>
    <w:rsid w:val="00B069E2"/>
    <w:rsid w:val="00B23FFA"/>
    <w:rsid w:val="00BB6FF7"/>
    <w:rsid w:val="00BD1C89"/>
    <w:rsid w:val="00C11A7A"/>
    <w:rsid w:val="00C163ED"/>
    <w:rsid w:val="00C34A78"/>
    <w:rsid w:val="00C615B1"/>
    <w:rsid w:val="00CE0D07"/>
    <w:rsid w:val="00D22579"/>
    <w:rsid w:val="00D649D1"/>
    <w:rsid w:val="00D66C21"/>
    <w:rsid w:val="00DA0615"/>
    <w:rsid w:val="00DA2ADC"/>
    <w:rsid w:val="00DB14A4"/>
    <w:rsid w:val="00E03AB7"/>
    <w:rsid w:val="00E23D4E"/>
    <w:rsid w:val="00E679C4"/>
    <w:rsid w:val="00F205A9"/>
    <w:rsid w:val="00F435F4"/>
    <w:rsid w:val="00F477C0"/>
    <w:rsid w:val="00F67B2F"/>
    <w:rsid w:val="00FD2881"/>
    <w:rsid w:val="00FD79B3"/>
    <w:rsid w:val="00F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153B5"/>
  <w15:chartTrackingRefBased/>
  <w15:docId w15:val="{418D8593-3B11-415E-8547-8939DE18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7"/>
      </w:tabs>
      <w:spacing w:before="60" w:after="60"/>
      <w:outlineLvl w:val="0"/>
    </w:pPr>
    <w:rPr>
      <w:b/>
      <w:color w:val="FFFFFF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ind w:left="-108"/>
      <w:outlineLvl w:val="2"/>
    </w:pPr>
    <w:rPr>
      <w:b/>
      <w:sz w:val="20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olor w:val="FFFFFF"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2"/>
      <w:lang w:val="en-US"/>
    </w:rPr>
  </w:style>
  <w:style w:type="paragraph" w:styleId="BodyText">
    <w:name w:val="Body Text"/>
    <w:basedOn w:val="Normal"/>
    <w:rPr>
      <w:sz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right"/>
    </w:pPr>
    <w:rPr>
      <w:sz w:val="16"/>
    </w:rPr>
  </w:style>
  <w:style w:type="table" w:styleId="TableGrid">
    <w:name w:val="Table Grid"/>
    <w:basedOn w:val="TableNormal"/>
    <w:uiPriority w:val="59"/>
    <w:rsid w:val="006D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semiHidden/>
    <w:unhideWhenUsed/>
    <w:rsid w:val="00E03AB7"/>
    <w:pPr>
      <w:numPr>
        <w:numId w:val="21"/>
      </w:numPr>
      <w:spacing w:before="360" w:after="360"/>
      <w:ind w:left="770" w:hanging="770"/>
      <w:contextualSpacing/>
    </w:pPr>
    <w:rPr>
      <w:rFonts w:ascii="Calibri" w:eastAsiaTheme="minorHAnsi" w:hAnsi="Calibri" w:cs="Calibri"/>
      <w:b/>
      <w:bCs/>
      <w:color w:val="auto"/>
      <w:sz w:val="28"/>
      <w:szCs w:val="28"/>
    </w:rPr>
  </w:style>
  <w:style w:type="paragraph" w:styleId="ListNumber2">
    <w:name w:val="List Number 2"/>
    <w:basedOn w:val="Normal"/>
    <w:uiPriority w:val="99"/>
    <w:semiHidden/>
    <w:unhideWhenUsed/>
    <w:rsid w:val="00E03AB7"/>
    <w:pPr>
      <w:numPr>
        <w:ilvl w:val="1"/>
        <w:numId w:val="21"/>
      </w:numPr>
      <w:spacing w:before="480" w:after="360" w:line="276" w:lineRule="auto"/>
      <w:ind w:left="771" w:right="62" w:hanging="771"/>
      <w:contextualSpacing/>
      <w:jc w:val="both"/>
    </w:pPr>
    <w:rPr>
      <w:rFonts w:ascii="Calibri" w:eastAsiaTheme="minorHAnsi" w:hAnsi="Calibri" w:cs="Calibri"/>
      <w:b/>
      <w:bCs/>
      <w:color w:val="auto"/>
      <w:sz w:val="24"/>
      <w:szCs w:val="24"/>
    </w:rPr>
  </w:style>
  <w:style w:type="paragraph" w:styleId="ListNumber3">
    <w:name w:val="List Number 3"/>
    <w:basedOn w:val="Normal"/>
    <w:uiPriority w:val="99"/>
    <w:semiHidden/>
    <w:unhideWhenUsed/>
    <w:rsid w:val="00E03AB7"/>
    <w:pPr>
      <w:numPr>
        <w:ilvl w:val="2"/>
        <w:numId w:val="21"/>
      </w:numPr>
      <w:spacing w:before="360" w:after="360" w:line="276" w:lineRule="auto"/>
      <w:ind w:left="771" w:right="62" w:hanging="771"/>
      <w:contextualSpacing/>
      <w:jc w:val="both"/>
    </w:pPr>
    <w:rPr>
      <w:rFonts w:ascii="Calibri" w:eastAsiaTheme="minorHAnsi" w:hAnsi="Calibri" w:cs="Calibri"/>
      <w:b/>
      <w:bCs/>
      <w:i/>
      <w:iCs/>
      <w:color w:val="auto"/>
      <w:sz w:val="20"/>
    </w:rPr>
  </w:style>
  <w:style w:type="paragraph" w:customStyle="1" w:styleId="Bullet1">
    <w:name w:val="Bullet 1"/>
    <w:basedOn w:val="Normal"/>
    <w:rsid w:val="00E03AB7"/>
    <w:pPr>
      <w:numPr>
        <w:numId w:val="22"/>
      </w:numPr>
      <w:spacing w:after="120" w:line="276" w:lineRule="auto"/>
      <w:ind w:left="440" w:right="54" w:hanging="440"/>
      <w:jc w:val="both"/>
    </w:pPr>
    <w:rPr>
      <w:rFonts w:ascii="Calibri" w:eastAsiaTheme="minorHAnsi" w:hAnsi="Calibri" w:cs="Calibri"/>
      <w:color w:val="auto"/>
      <w:spacing w:val="-1"/>
      <w:sz w:val="20"/>
    </w:rPr>
  </w:style>
  <w:style w:type="paragraph" w:customStyle="1" w:styleId="Bullet2">
    <w:name w:val="Bullet 2"/>
    <w:basedOn w:val="Normal"/>
    <w:rsid w:val="00E03AB7"/>
    <w:pPr>
      <w:numPr>
        <w:numId w:val="23"/>
      </w:numPr>
      <w:spacing w:after="120" w:line="276" w:lineRule="auto"/>
      <w:ind w:left="799" w:hanging="357"/>
      <w:jc w:val="both"/>
    </w:pPr>
    <w:rPr>
      <w:rFonts w:ascii="Calibri" w:eastAsiaTheme="minorHAnsi" w:hAnsi="Calibri" w:cs="Calibri"/>
      <w:color w:val="auto"/>
      <w:sz w:val="20"/>
    </w:rPr>
  </w:style>
  <w:style w:type="numbering" w:customStyle="1" w:styleId="JillListNumbers">
    <w:name w:val="Jill List Numbers"/>
    <w:uiPriority w:val="99"/>
    <w:rsid w:val="00E03AB7"/>
    <w:pPr>
      <w:numPr>
        <w:numId w:val="21"/>
      </w:numPr>
    </w:pPr>
  </w:style>
  <w:style w:type="paragraph" w:styleId="ListParagraph">
    <w:name w:val="List Paragraph"/>
    <w:basedOn w:val="Normal"/>
    <w:uiPriority w:val="34"/>
    <w:qFormat/>
    <w:rsid w:val="00BD1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ckhart.nsw.gov.au" TargetMode="External"/><Relationship Id="rId2" Type="http://schemas.openxmlformats.org/officeDocument/2006/relationships/hyperlink" Target="mailto:mail@lockhart.nsw.gov.a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2023-24\Planning%20&amp;%20Environment\FORMS\FRM%20Application%20for%20variation%20of%20DCP%201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431B4-BEE9-441F-A300-FAFAEB9F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FRM Application for variation of DCP 1.0.dotx</Template>
  <TotalTime>35</TotalTime>
  <Pages>2</Pages>
  <Words>195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variation of DCP</vt:lpstr>
    </vt:vector>
  </TitlesOfParts>
  <Company>Lockhart Shire Council</Company>
  <LinksUpToDate>false</LinksUpToDate>
  <CharactersWithSpaces>1321</CharactersWithSpaces>
  <SharedDoc>false</SharedDoc>
  <HLinks>
    <vt:vector size="12" baseType="variant">
      <vt:variant>
        <vt:i4>7929896</vt:i4>
      </vt:variant>
      <vt:variant>
        <vt:i4>12</vt:i4>
      </vt:variant>
      <vt:variant>
        <vt:i4>0</vt:i4>
      </vt:variant>
      <vt:variant>
        <vt:i4>5</vt:i4>
      </vt:variant>
      <vt:variant>
        <vt:lpwstr>http://www.lockhart.nsw.gov.au/</vt:lpwstr>
      </vt:variant>
      <vt:variant>
        <vt:lpwstr/>
      </vt:variant>
      <vt:variant>
        <vt:i4>6160480</vt:i4>
      </vt:variant>
      <vt:variant>
        <vt:i4>9</vt:i4>
      </vt:variant>
      <vt:variant>
        <vt:i4>0</vt:i4>
      </vt:variant>
      <vt:variant>
        <vt:i4>5</vt:i4>
      </vt:variant>
      <vt:variant>
        <vt:lpwstr>mailto:mail@lockhart.nsw.gov.au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variation of DCP</dc:title>
  <dc:subject/>
  <dc:creator>Sarah Jones</dc:creator>
  <cp:keywords/>
  <dc:description/>
  <cp:lastModifiedBy>Sarah Jones</cp:lastModifiedBy>
  <cp:revision>1</cp:revision>
  <cp:lastPrinted>2014-08-18T01:59:00Z</cp:lastPrinted>
  <dcterms:created xsi:type="dcterms:W3CDTF">2023-11-08T02:27:00Z</dcterms:created>
  <dcterms:modified xsi:type="dcterms:W3CDTF">2023-11-08T03:02:00Z</dcterms:modified>
</cp:coreProperties>
</file>